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943E" w14:textId="77777777" w:rsidR="00BC22EE" w:rsidRDefault="00BC22EE" w:rsidP="00BC22EE">
      <w:pPr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7106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โครงการที่.......................</w:t>
      </w:r>
    </w:p>
    <w:p w14:paraId="12380823" w14:textId="77777777" w:rsidR="00DF5D8B" w:rsidRPr="00471067" w:rsidRDefault="00DF5D8B" w:rsidP="00DF5D8B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วิทยาลัยอาชีวศึกษาพระนครศรีอยุธยา</w:t>
      </w:r>
    </w:p>
    <w:p w14:paraId="0A9CD2B4" w14:textId="77777777" w:rsidR="00BC22EE" w:rsidRDefault="00471067" w:rsidP="00BC22EE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BC22E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 w:rsidR="00BC22E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BC22EE">
        <w:rPr>
          <w:rFonts w:ascii="TH SarabunPSK" w:hAnsi="TH SarabunPSK" w:cs="TH SarabunPSK" w:hint="cs"/>
          <w:sz w:val="32"/>
          <w:szCs w:val="32"/>
          <w:cs/>
        </w:rPr>
        <w:t>.</w:t>
      </w:r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D4BE868" w14:textId="77777777" w:rsidR="00BC22EE" w:rsidRPr="00BC22EE" w:rsidRDefault="00BC22EE" w:rsidP="00BC22EE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41FAD48" w14:textId="77777777" w:rsidR="00BC22EE" w:rsidRDefault="00471067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ชื่อบุคคล / </w:t>
      </w:r>
      <w:proofErr w:type="gramStart"/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proofErr w:type="gramEnd"/>
      <w:r w:rsid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="00BC22E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E477247" w14:textId="77777777" w:rsidR="00954576" w:rsidRDefault="00954576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028E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Pr="003028E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45F806CD" w14:textId="77777777" w:rsidR="00954576" w:rsidRDefault="00954576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28E6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3028E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โทรศัพท์เคลื่อนที่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5729CDCC" w14:textId="77777777" w:rsidR="00954576" w:rsidRDefault="00954576" w:rsidP="00BC22EE">
      <w:pPr>
        <w:spacing w:after="0"/>
        <w:rPr>
          <w:rFonts w:ascii="TH SarabunPSK" w:hAnsi="TH SarabunPSK" w:cs="TH SarabunPSK"/>
          <w:sz w:val="32"/>
          <w:szCs w:val="32"/>
        </w:rPr>
      </w:pPr>
      <w:r w:rsidRPr="003028E6">
        <w:rPr>
          <w:rFonts w:ascii="TH SarabunPSK" w:hAnsi="TH SarabunPSK" w:cs="TH SarabunPSK"/>
          <w:b/>
          <w:bCs/>
          <w:sz w:val="32"/>
          <w:szCs w:val="32"/>
        </w:rPr>
        <w:t xml:space="preserve">     E-mail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9C8F774" w14:textId="77777777" w:rsidR="00BC22EE" w:rsidRDefault="00471067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proofErr w:type="gramStart"/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94CCE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594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……………………………………………………………………………………….………………………………………..</w:t>
      </w:r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 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2DCA1002" w14:textId="77777777" w:rsidR="00594CCE" w:rsidRDefault="00594CCE" w:rsidP="00594C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BD4E1BC" w14:textId="77777777" w:rsidR="00594CCE" w:rsidRPr="00BC22EE" w:rsidRDefault="00594CCE" w:rsidP="00594C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0E4CE4C" w14:textId="77777777" w:rsidR="00594CCE" w:rsidRDefault="00594CCE" w:rsidP="00594C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CB341F" w14:textId="77777777" w:rsidR="00BC22EE" w:rsidRDefault="00471067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 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529B3C23" w14:textId="77777777" w:rsidR="00BC22EE" w:rsidRDefault="00BC22EE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85EF15E" w14:textId="77777777" w:rsidR="00BC22EE" w:rsidRPr="00BC22EE" w:rsidRDefault="00BC22EE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D5E7724" w14:textId="77777777" w:rsidR="00BC22EE" w:rsidRDefault="00BC22EE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C0D91AC" w14:textId="77777777" w:rsidR="00BC22EE" w:rsidRPr="00BC22EE" w:rsidRDefault="00BC22EE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F9A350B" w14:textId="77777777" w:rsidR="00BC22EE" w:rsidRPr="00BC22EE" w:rsidRDefault="00594CCE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proofErr w:type="gramStart"/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  และตัวชี้วัดสำเร็จ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9F1E4B9" w14:textId="77777777" w:rsidR="00BC22EE" w:rsidRPr="00FE6859" w:rsidRDefault="00BC22EE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22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94CCE" w:rsidRPr="00FE685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E6859">
        <w:rPr>
          <w:rFonts w:ascii="TH SarabunPSK" w:hAnsi="TH SarabunPSK" w:cs="TH SarabunPSK" w:hint="cs"/>
          <w:b/>
          <w:bCs/>
          <w:sz w:val="32"/>
          <w:szCs w:val="32"/>
          <w:cs/>
        </w:rPr>
        <w:t>.1  เชิงปริมาณ</w:t>
      </w:r>
      <w:proofErr w:type="gramEnd"/>
    </w:p>
    <w:p w14:paraId="2FE0859E" w14:textId="77777777" w:rsidR="00462AE2" w:rsidRPr="00BC22EE" w:rsidRDefault="00462AE2" w:rsidP="00462AE2">
      <w:pPr>
        <w:pStyle w:val="a3"/>
        <w:spacing w:after="0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>1</w:t>
      </w:r>
      <w:r w:rsidR="00594CC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</w:t>
      </w:r>
      <w:r w:rsidR="00594CCE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372D444" w14:textId="77777777" w:rsidR="00594CCE" w:rsidRPr="00BC22EE" w:rsidRDefault="00462AE2" w:rsidP="00594CCE">
      <w:pPr>
        <w:pStyle w:val="a3"/>
        <w:spacing w:after="0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2EE" w:rsidRPr="00BC22EE">
        <w:rPr>
          <w:rFonts w:ascii="TH SarabunPSK" w:hAnsi="TH SarabunPSK" w:cs="TH SarabunPSK" w:hint="cs"/>
          <w:sz w:val="32"/>
          <w:szCs w:val="32"/>
          <w:cs/>
        </w:rPr>
        <w:tab/>
      </w:r>
      <w:r w:rsidR="00594CCE">
        <w:rPr>
          <w:rFonts w:ascii="TH SarabunPSK" w:hAnsi="TH SarabunPSK" w:cs="TH SarabunPSK"/>
          <w:sz w:val="32"/>
          <w:szCs w:val="32"/>
        </w:rPr>
        <w:t>2.</w:t>
      </w:r>
      <w:r w:rsidR="00594CCE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</w:t>
      </w:r>
      <w:r w:rsidR="00594CCE">
        <w:rPr>
          <w:rFonts w:ascii="TH SarabunPSK" w:hAnsi="TH SarabunPSK" w:cs="TH SarabunPSK"/>
          <w:sz w:val="32"/>
          <w:szCs w:val="32"/>
        </w:rPr>
        <w:t>...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74614AF" w14:textId="77777777" w:rsidR="00462AE2" w:rsidRPr="00BC22EE" w:rsidRDefault="00594CCE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6947190" w14:textId="77777777" w:rsidR="00BC22EE" w:rsidRPr="00FE6859" w:rsidRDefault="00BC22EE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22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C22EE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94CCE" w:rsidRPr="00FE685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E6859">
        <w:rPr>
          <w:rFonts w:ascii="TH SarabunPSK" w:hAnsi="TH SarabunPSK" w:cs="TH SarabunPSK" w:hint="cs"/>
          <w:b/>
          <w:bCs/>
          <w:sz w:val="32"/>
          <w:szCs w:val="32"/>
          <w:cs/>
        </w:rPr>
        <w:t>.2  เชิงคุณภาพ</w:t>
      </w:r>
      <w:proofErr w:type="gramEnd"/>
    </w:p>
    <w:p w14:paraId="17D5820C" w14:textId="77777777" w:rsidR="00462AE2" w:rsidRPr="00BC22EE" w:rsidRDefault="00462AE2" w:rsidP="00462AE2">
      <w:pPr>
        <w:pStyle w:val="a3"/>
        <w:spacing w:after="0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4CCE">
        <w:rPr>
          <w:rFonts w:ascii="TH SarabunPSK" w:hAnsi="TH SarabunPSK" w:cs="TH SarabunPSK"/>
          <w:sz w:val="32"/>
          <w:szCs w:val="32"/>
        </w:rPr>
        <w:t xml:space="preserve">1.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4EACCF0" w14:textId="77777777" w:rsidR="00594CCE" w:rsidRDefault="00BC22EE" w:rsidP="00594CCE">
      <w:pPr>
        <w:pStyle w:val="a3"/>
        <w:spacing w:after="0"/>
        <w:ind w:left="284" w:firstLine="436"/>
        <w:rPr>
          <w:rFonts w:ascii="TH SarabunPSK" w:hAnsi="TH SarabunPSK" w:cs="TH SarabunPSK"/>
          <w:sz w:val="32"/>
          <w:szCs w:val="32"/>
        </w:rPr>
      </w:pPr>
      <w:r w:rsidRPr="00BC22EE">
        <w:rPr>
          <w:rFonts w:ascii="TH SarabunPSK" w:hAnsi="TH SarabunPSK" w:cs="TH SarabunPSK" w:hint="cs"/>
          <w:sz w:val="32"/>
          <w:szCs w:val="32"/>
          <w:cs/>
        </w:rPr>
        <w:tab/>
      </w:r>
      <w:r w:rsidR="00594CCE">
        <w:rPr>
          <w:rFonts w:ascii="TH SarabunPSK" w:hAnsi="TH SarabunPSK" w:cs="TH SarabunPSK"/>
          <w:sz w:val="32"/>
          <w:szCs w:val="32"/>
        </w:rPr>
        <w:t xml:space="preserve">2.   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....</w:t>
      </w:r>
      <w:r w:rsidR="00594CCE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EC5176F" w14:textId="77777777" w:rsidR="00462AE2" w:rsidRDefault="00594CCE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349D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A20EE18" w14:textId="77777777" w:rsidR="002C3E42" w:rsidRDefault="002C3E42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</w:p>
    <w:p w14:paraId="7C5AD06D" w14:textId="77777777" w:rsidR="002C3E42" w:rsidRDefault="002C3E42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</w:p>
    <w:p w14:paraId="42FAF144" w14:textId="77777777" w:rsidR="002C3E42" w:rsidRDefault="002C3E42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</w:p>
    <w:p w14:paraId="3006875C" w14:textId="77777777" w:rsidR="002C3E42" w:rsidRDefault="002C3E42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</w:p>
    <w:p w14:paraId="05839D1B" w14:textId="77777777" w:rsidR="002C3E42" w:rsidRDefault="002C3E42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</w:p>
    <w:p w14:paraId="252ECFA1" w14:textId="77777777" w:rsidR="002C3E42" w:rsidRDefault="002C3E42" w:rsidP="00594CCE">
      <w:pPr>
        <w:pStyle w:val="a3"/>
        <w:spacing w:after="0"/>
        <w:ind w:left="1004" w:firstLine="436"/>
        <w:rPr>
          <w:rFonts w:ascii="TH SarabunPSK" w:hAnsi="TH SarabunPSK" w:cs="TH SarabunPSK"/>
          <w:sz w:val="32"/>
          <w:szCs w:val="32"/>
        </w:rPr>
      </w:pPr>
    </w:p>
    <w:p w14:paraId="0FE01D85" w14:textId="77777777" w:rsidR="00594CCE" w:rsidRDefault="002C3E4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45B7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C5901" wp14:editId="42FF4E62">
                <wp:simplePos x="0" y="0"/>
                <wp:positionH relativeFrom="column">
                  <wp:posOffset>2430780</wp:posOffset>
                </wp:positionH>
                <wp:positionV relativeFrom="paragraph">
                  <wp:posOffset>-513715</wp:posOffset>
                </wp:positionV>
                <wp:extent cx="1337310" cy="436245"/>
                <wp:effectExtent l="0" t="0" r="0" b="19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7ED4" w14:textId="77777777" w:rsidR="00C45B7A" w:rsidRPr="00C45B7A" w:rsidRDefault="00C45B7A" w:rsidP="00C45B7A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45B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C45B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C590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1.4pt;margin-top:-40.45pt;width:105.3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" stroked="f">
                <v:textbox>
                  <w:txbxContent>
                    <w:p w14:paraId="11457ED4" w14:textId="77777777" w:rsidR="00C45B7A" w:rsidRPr="00C45B7A" w:rsidRDefault="00C45B7A" w:rsidP="00C45B7A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45B7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</w:t>
                      </w:r>
                      <w:r w:rsidRPr="00C45B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  <w:r w:rsidR="00594CCE" w:rsidRPr="00594CC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94CC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733C08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หรือการสนองนโยบาย</w:t>
      </w:r>
      <w:r w:rsidR="00594CC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57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D93C7A" w14:textId="77777777" w:rsidR="00AC2D22" w:rsidRPr="00D832C2" w:rsidRDefault="002154C1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D22" w:rsidRPr="00D832C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 การศึกษาแห่งชาติ</w:t>
      </w:r>
      <w:r w:rsidR="00022ACC" w:rsidRPr="00D832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F1E0E5" w14:textId="77777777" w:rsidR="00AC2D22" w:rsidRDefault="00AC2D2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45C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A94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85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การจัดการศึกษาเพื่อความมั่นคงของสังคมและประเทศชาติ</w:t>
      </w:r>
    </w:p>
    <w:p w14:paraId="5D4DA375" w14:textId="77777777" w:rsidR="00AC2D22" w:rsidRDefault="00AC2D2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5C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A94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85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2D22">
        <w:rPr>
          <w:rFonts w:ascii="TH SarabunPSK" w:hAnsi="TH SarabunPSK" w:cs="TH SarabunPSK" w:hint="cs"/>
          <w:sz w:val="32"/>
          <w:szCs w:val="32"/>
          <w:cs/>
        </w:rPr>
        <w:t>การผลิตและพัฒนากำลังคน การวิจัย และนวัตกรรม</w:t>
      </w:r>
    </w:p>
    <w:p w14:paraId="0684996C" w14:textId="77777777" w:rsidR="00AC2D22" w:rsidRDefault="00AC2D2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2D22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สร้างขีดความสามารถในการแข่งขันของประเทศ</w:t>
      </w:r>
    </w:p>
    <w:p w14:paraId="27FE7683" w14:textId="77777777" w:rsidR="00AC2D22" w:rsidRDefault="00AC2D2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5C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A94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85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2D22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ศักยภาพคนทุกช่วงวัย และการสร้างสังคมแห่งการเรียนรู้</w:t>
      </w:r>
    </w:p>
    <w:p w14:paraId="681554DB" w14:textId="77777777" w:rsidR="00AC2D22" w:rsidRDefault="00AC2D2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5C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A94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859">
        <w:rPr>
          <w:rFonts w:ascii="TH SarabunPSK" w:hAnsi="TH SarabunPSK" w:cs="TH SarabunPSK" w:hint="cs"/>
          <w:sz w:val="32"/>
          <w:szCs w:val="32"/>
          <w:cs/>
        </w:rPr>
        <w:t>4</w:t>
      </w:r>
      <w:r w:rsidR="00733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33C08" w:rsidRPr="00733C08">
        <w:rPr>
          <w:rFonts w:ascii="TH SarabunPSK" w:hAnsi="TH SarabunPSK" w:cs="TH SarabunPSK" w:hint="cs"/>
          <w:sz w:val="32"/>
          <w:szCs w:val="32"/>
          <w:cs/>
        </w:rPr>
        <w:t>การสร้างโอกาส ความเสมอภาค และความเท่าเทียมทางการศึกษา</w:t>
      </w:r>
    </w:p>
    <w:p w14:paraId="15654A86" w14:textId="77777777" w:rsidR="00733C08" w:rsidRDefault="00733C08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5C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A94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6859">
        <w:rPr>
          <w:rFonts w:ascii="TH SarabunPSK" w:hAnsi="TH SarabunPSK" w:cs="TH SarabunPSK" w:hint="cs"/>
          <w:sz w:val="32"/>
          <w:szCs w:val="32"/>
          <w:cs/>
        </w:rPr>
        <w:t xml:space="preserve">5  </w:t>
      </w:r>
      <w:r w:rsidRPr="00733C08"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</w:p>
    <w:p w14:paraId="69E8BEE9" w14:textId="77777777" w:rsidR="00733C08" w:rsidRDefault="00733C08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45C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A94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5CE" w:rsidRPr="00FE6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85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33C08">
        <w:rPr>
          <w:rFonts w:ascii="TH SarabunPSK" w:hAnsi="TH SarabunPSK" w:cs="TH SarabunPSK" w:hint="cs"/>
          <w:sz w:val="32"/>
          <w:szCs w:val="32"/>
          <w:cs/>
        </w:rPr>
        <w:t>การพัฒนาประสิทธิภาพของระบบบริหารการจัดการศึกษา</w:t>
      </w:r>
    </w:p>
    <w:p w14:paraId="20F0CE62" w14:textId="7521D360" w:rsidR="002C3E42" w:rsidRDefault="002C3E42" w:rsidP="00EB7205">
      <w:pPr>
        <w:pStyle w:val="a3"/>
        <w:spacing w:after="0" w:line="360" w:lineRule="exact"/>
        <w:ind w:left="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มาตรฐานการอาชีวศึกษา</w:t>
      </w:r>
      <w:r w:rsidR="00EB720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B720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มาตรฐานสถานศึกษา</w:t>
      </w:r>
    </w:p>
    <w:p w14:paraId="512A41FE" w14:textId="77777777" w:rsidR="002C3E42" w:rsidRDefault="002C3E42" w:rsidP="00EB7205">
      <w:pPr>
        <w:pStyle w:val="a3"/>
        <w:spacing w:after="0" w:line="360" w:lineRule="exac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คุณลักษณะของผู้สำเร็จการศึกษา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  .........................................................</w:t>
      </w:r>
    </w:p>
    <w:p w14:paraId="5D32968C" w14:textId="77777777" w:rsidR="002C3E42" w:rsidRDefault="002C3E42" w:rsidP="00EB7205">
      <w:pPr>
        <w:pStyle w:val="a3"/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  .........................................................</w:t>
      </w:r>
    </w:p>
    <w:p w14:paraId="78C65A90" w14:textId="77777777" w:rsidR="002C3E42" w:rsidRDefault="002C3E42" w:rsidP="00EB7205">
      <w:pPr>
        <w:pStyle w:val="a3"/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การสร้างสังคมแห่งการเรียนรู้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  .........................................................</w:t>
      </w:r>
    </w:p>
    <w:p w14:paraId="34C46E65" w14:textId="77777777" w:rsidR="00B72534" w:rsidRDefault="00B72534" w:rsidP="00EB7205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BB2D0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B2D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proofErr w:type="gramStart"/>
      <w:r w:rsidRPr="00BB2D04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910755">
        <w:rPr>
          <w:rFonts w:ascii="TH SarabunPSK" w:hAnsi="TH SarabunPSK" w:cs="TH SarabunPSK" w:hint="cs"/>
          <w:sz w:val="32"/>
          <w:szCs w:val="32"/>
          <w:cs/>
        </w:rPr>
        <w:t>ถ</w:t>
      </w:r>
      <w:r w:rsidRPr="00BB2D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านที่ดำเนินการ </w:t>
      </w:r>
      <w:r w:rsidRPr="00BB2D0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B2D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2D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2D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B2D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A1EB6CB" w14:textId="396489B2" w:rsidR="00910755" w:rsidRDefault="00910755" w:rsidP="00910755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1354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028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วิธีการดำเนิน และหมวดเงินที่ใช้ 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5B7A" w:rsidRPr="00C45B7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2547"/>
        <w:gridCol w:w="559"/>
        <w:gridCol w:w="560"/>
        <w:gridCol w:w="560"/>
        <w:gridCol w:w="560"/>
        <w:gridCol w:w="2855"/>
        <w:gridCol w:w="1033"/>
        <w:gridCol w:w="1033"/>
        <w:gridCol w:w="1033"/>
      </w:tblGrid>
      <w:tr w:rsidR="002550E6" w14:paraId="79F72692" w14:textId="77777777" w:rsidTr="002550E6">
        <w:tc>
          <w:tcPr>
            <w:tcW w:w="2547" w:type="dxa"/>
            <w:vMerge w:val="restart"/>
            <w:vAlign w:val="center"/>
          </w:tcPr>
          <w:p w14:paraId="07579498" w14:textId="77777777" w:rsidR="002550E6" w:rsidRDefault="002550E6" w:rsidP="002550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2239" w:type="dxa"/>
            <w:gridSpan w:val="4"/>
          </w:tcPr>
          <w:p w14:paraId="45EC2EA9" w14:textId="77777777" w:rsidR="002550E6" w:rsidRDefault="002550E6" w:rsidP="0091075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ดำเนินการในไตรมาส</w:t>
            </w:r>
          </w:p>
          <w:p w14:paraId="10C6E004" w14:textId="77777777" w:rsidR="002550E6" w:rsidRDefault="002550E6" w:rsidP="002550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55" w:type="dxa"/>
          </w:tcPr>
          <w:p w14:paraId="388CAC08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6032B" wp14:editId="53643B92">
                      <wp:simplePos x="0" y="0"/>
                      <wp:positionH relativeFrom="column">
                        <wp:posOffset>-42223</wp:posOffset>
                      </wp:positionH>
                      <wp:positionV relativeFrom="paragraph">
                        <wp:posOffset>54429</wp:posOffset>
                      </wp:positionV>
                      <wp:extent cx="1745615" cy="355600"/>
                      <wp:effectExtent l="0" t="0" r="26035" b="2540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355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CB532" id="ตัวเชื่อมต่อตรง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4.3pt" to="134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" strokecolor="black [3040]"/>
                  </w:pict>
                </mc:Fallback>
              </mc:AlternateContent>
            </w: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หมวดค่าใช้จ่าย</w:t>
            </w:r>
          </w:p>
          <w:p w14:paraId="07B079B0" w14:textId="77777777" w:rsidR="002550E6" w:rsidRDefault="002550E6" w:rsidP="00910755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รายการ</w:t>
            </w:r>
          </w:p>
        </w:tc>
        <w:tc>
          <w:tcPr>
            <w:tcW w:w="3099" w:type="dxa"/>
            <w:gridSpan w:val="3"/>
          </w:tcPr>
          <w:p w14:paraId="1839130E" w14:textId="77777777" w:rsidR="002550E6" w:rsidRPr="007A51BA" w:rsidRDefault="002550E6" w:rsidP="00DA44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หมวดเงิน</w:t>
            </w:r>
          </w:p>
          <w:p w14:paraId="609CC9D0" w14:textId="77777777" w:rsidR="002550E6" w:rsidRDefault="002550E6" w:rsidP="00DA44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(ระบุจำนวนเงิน </w:t>
            </w:r>
            <w:r w:rsidRPr="007A51BA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บาท)</w:t>
            </w:r>
          </w:p>
        </w:tc>
      </w:tr>
      <w:tr w:rsidR="002550E6" w14:paraId="3C891CF8" w14:textId="77777777" w:rsidTr="00EB7205">
        <w:trPr>
          <w:trHeight w:hRule="exact" w:val="794"/>
        </w:trPr>
        <w:tc>
          <w:tcPr>
            <w:tcW w:w="2547" w:type="dxa"/>
            <w:vMerge/>
          </w:tcPr>
          <w:p w14:paraId="198FB277" w14:textId="77777777" w:rsidR="002550E6" w:rsidRPr="007A51BA" w:rsidRDefault="002550E6" w:rsidP="0091075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9" w:type="dxa"/>
            <w:vAlign w:val="center"/>
          </w:tcPr>
          <w:p w14:paraId="38BE49C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0" w:type="dxa"/>
            <w:vAlign w:val="center"/>
          </w:tcPr>
          <w:p w14:paraId="77217397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0" w:type="dxa"/>
            <w:vAlign w:val="center"/>
          </w:tcPr>
          <w:p w14:paraId="595C644F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0" w:type="dxa"/>
            <w:vAlign w:val="center"/>
          </w:tcPr>
          <w:p w14:paraId="48811FA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855" w:type="dxa"/>
          </w:tcPr>
          <w:p w14:paraId="1CA884FE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0802BBA6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งบดำเนิน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033" w:type="dxa"/>
          </w:tcPr>
          <w:p w14:paraId="6BE58BB2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งบเงินอุดหนุน</w:t>
            </w:r>
          </w:p>
        </w:tc>
        <w:tc>
          <w:tcPr>
            <w:tcW w:w="1033" w:type="dxa"/>
          </w:tcPr>
          <w:p w14:paraId="602D14F0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</w:t>
            </w:r>
          </w:p>
        </w:tc>
      </w:tr>
      <w:tr w:rsidR="002550E6" w14:paraId="4193812C" w14:textId="77777777" w:rsidTr="00110B09">
        <w:tc>
          <w:tcPr>
            <w:tcW w:w="2547" w:type="dxa"/>
          </w:tcPr>
          <w:p w14:paraId="73293181" w14:textId="77777777" w:rsidR="002550E6" w:rsidRPr="007A51BA" w:rsidRDefault="002550E6" w:rsidP="00DE3891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การวางแผนดำเนินการ </w:t>
            </w:r>
            <w:r w:rsidRPr="007A51BA">
              <w:rPr>
                <w:rFonts w:ascii="TH SarabunPSK" w:hAnsi="TH SarabunPSK" w:cs="TH SarabunPSK"/>
                <w:b/>
                <w:bCs/>
                <w:sz w:val="28"/>
              </w:rPr>
              <w:t>(P)</w:t>
            </w:r>
          </w:p>
        </w:tc>
        <w:tc>
          <w:tcPr>
            <w:tcW w:w="559" w:type="dxa"/>
            <w:vAlign w:val="center"/>
          </w:tcPr>
          <w:p w14:paraId="0E5D12C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3A6524F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EB0576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0E15AE7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70D2A680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5C4A8132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314B4F61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31310B83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542A0704" w14:textId="77777777" w:rsidTr="00110B09">
        <w:tc>
          <w:tcPr>
            <w:tcW w:w="2547" w:type="dxa"/>
          </w:tcPr>
          <w:p w14:paraId="52CF53FE" w14:textId="77777777" w:rsidR="002550E6" w:rsidRPr="007A51BA" w:rsidRDefault="002550E6" w:rsidP="00B665D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59" w:type="dxa"/>
            <w:vAlign w:val="center"/>
          </w:tcPr>
          <w:p w14:paraId="76D61D6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0F32C200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9493BDD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798A5A2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4BB1BEAB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7CEC95FC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B42EC0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1653EE0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28B14EB9" w14:textId="77777777" w:rsidTr="00110B09">
        <w:tc>
          <w:tcPr>
            <w:tcW w:w="2547" w:type="dxa"/>
          </w:tcPr>
          <w:p w14:paraId="6B5C172B" w14:textId="77777777" w:rsidR="002550E6" w:rsidRPr="007A51BA" w:rsidRDefault="002550E6" w:rsidP="00B665D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59" w:type="dxa"/>
            <w:vAlign w:val="center"/>
          </w:tcPr>
          <w:p w14:paraId="46F1A9FB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4012E89C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0728E20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5C3393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1D76D9C9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738DAF96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D95F6D8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D2B7EEF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086F5EC9" w14:textId="77777777" w:rsidTr="00110B09">
        <w:tc>
          <w:tcPr>
            <w:tcW w:w="2547" w:type="dxa"/>
          </w:tcPr>
          <w:p w14:paraId="3525D604" w14:textId="77777777" w:rsidR="002550E6" w:rsidRPr="007A51BA" w:rsidRDefault="002550E6" w:rsidP="00B665D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59" w:type="dxa"/>
            <w:vAlign w:val="center"/>
          </w:tcPr>
          <w:p w14:paraId="079023E2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FBD5311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5D289555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78F5B5C4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054B22E2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2E85E330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61696CEC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24847453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1AA2E8D0" w14:textId="77777777" w:rsidTr="00110B09">
        <w:tc>
          <w:tcPr>
            <w:tcW w:w="2547" w:type="dxa"/>
          </w:tcPr>
          <w:p w14:paraId="3393F533" w14:textId="77777777" w:rsidR="002550E6" w:rsidRPr="007A51BA" w:rsidRDefault="002550E6" w:rsidP="00F23CC7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การดำเนินการ </w:t>
            </w:r>
            <w:r w:rsidRPr="007A51BA">
              <w:rPr>
                <w:rFonts w:ascii="TH SarabunPSK" w:hAnsi="TH SarabunPSK" w:cs="TH SarabunPSK"/>
                <w:b/>
                <w:bCs/>
                <w:sz w:val="28"/>
              </w:rPr>
              <w:t>(D)</w:t>
            </w:r>
          </w:p>
        </w:tc>
        <w:tc>
          <w:tcPr>
            <w:tcW w:w="559" w:type="dxa"/>
            <w:vAlign w:val="center"/>
          </w:tcPr>
          <w:p w14:paraId="4E327780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011F3867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5C3852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58D84325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7B94D232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1750B1F7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0DC8167E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5013975F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5C7941DE" w14:textId="77777777" w:rsidTr="00110B09">
        <w:tc>
          <w:tcPr>
            <w:tcW w:w="2547" w:type="dxa"/>
          </w:tcPr>
          <w:p w14:paraId="76CA2A1B" w14:textId="77777777" w:rsidR="002550E6" w:rsidRPr="007A51BA" w:rsidRDefault="002550E6" w:rsidP="00A619AF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59" w:type="dxa"/>
            <w:vAlign w:val="center"/>
          </w:tcPr>
          <w:p w14:paraId="44BE5701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551C8B51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431986FB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455C1BE2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79A678A0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026E95EE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677A6C0D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5E902F73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74AC2911" w14:textId="77777777" w:rsidTr="00110B09">
        <w:tc>
          <w:tcPr>
            <w:tcW w:w="2547" w:type="dxa"/>
          </w:tcPr>
          <w:p w14:paraId="32E0BB7D" w14:textId="77777777" w:rsidR="002550E6" w:rsidRPr="007A51BA" w:rsidRDefault="002550E6" w:rsidP="00A619A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59" w:type="dxa"/>
            <w:vAlign w:val="center"/>
          </w:tcPr>
          <w:p w14:paraId="72857C14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05F60B0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4B118D1E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7B5F8A9E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1B55BD9F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435837BB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2A5ED8E7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3B3D2D6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077789BA" w14:textId="77777777" w:rsidTr="00110B09">
        <w:tc>
          <w:tcPr>
            <w:tcW w:w="2547" w:type="dxa"/>
          </w:tcPr>
          <w:p w14:paraId="0BB05C67" w14:textId="77777777" w:rsidR="002550E6" w:rsidRPr="007A51BA" w:rsidRDefault="002550E6" w:rsidP="00A619AF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59" w:type="dxa"/>
            <w:vAlign w:val="center"/>
          </w:tcPr>
          <w:p w14:paraId="07D58C33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6703D85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AF4EB9D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60FFA6C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4AADD15F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09460261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5DD6070C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6D93FF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4ECC36E5" w14:textId="77777777" w:rsidTr="00110B09">
        <w:tc>
          <w:tcPr>
            <w:tcW w:w="2547" w:type="dxa"/>
          </w:tcPr>
          <w:p w14:paraId="0FEB5175" w14:textId="77777777" w:rsidR="002550E6" w:rsidRPr="000E6D82" w:rsidRDefault="002550E6" w:rsidP="008F110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E6D8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การติดตามผลการดำเนินการ  </w:t>
            </w:r>
            <w:r w:rsidRPr="000E6D8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559" w:type="dxa"/>
            <w:vAlign w:val="center"/>
          </w:tcPr>
          <w:p w14:paraId="51A0A16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1A5D23EC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0237C1FF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019FC0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6FE64859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70726AD3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0792174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205424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70CE8973" w14:textId="77777777" w:rsidTr="00110B09">
        <w:tc>
          <w:tcPr>
            <w:tcW w:w="2547" w:type="dxa"/>
          </w:tcPr>
          <w:p w14:paraId="0B62C357" w14:textId="77777777" w:rsidR="002550E6" w:rsidRPr="007A51BA" w:rsidRDefault="002550E6" w:rsidP="008F110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59" w:type="dxa"/>
            <w:vAlign w:val="center"/>
          </w:tcPr>
          <w:p w14:paraId="66EC936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1CDFDC7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5319995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181CB630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20861486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52CE1E4A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486CCCE8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0FDB9D3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475C7174" w14:textId="77777777" w:rsidTr="00110B09">
        <w:tc>
          <w:tcPr>
            <w:tcW w:w="2547" w:type="dxa"/>
          </w:tcPr>
          <w:p w14:paraId="3E7BEAA7" w14:textId="77777777" w:rsidR="002550E6" w:rsidRPr="007A51BA" w:rsidRDefault="002550E6" w:rsidP="008F11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59" w:type="dxa"/>
            <w:vAlign w:val="center"/>
          </w:tcPr>
          <w:p w14:paraId="32E5D57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63B3D67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19AF65F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78E7B4DB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6C12269F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0F60A5B7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09C20C04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453A13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6157FD06" w14:textId="77777777" w:rsidTr="00110B09">
        <w:tc>
          <w:tcPr>
            <w:tcW w:w="2547" w:type="dxa"/>
          </w:tcPr>
          <w:p w14:paraId="40794B14" w14:textId="77777777" w:rsidR="002550E6" w:rsidRPr="007A51BA" w:rsidRDefault="002550E6" w:rsidP="008F110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59" w:type="dxa"/>
            <w:vAlign w:val="center"/>
          </w:tcPr>
          <w:p w14:paraId="0842133D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69E8BDE2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0C9862F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6E2D6EF2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60062AC1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67A31D3B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7A5489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ADE6867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53B8F907" w14:textId="77777777" w:rsidTr="00110B09">
        <w:tc>
          <w:tcPr>
            <w:tcW w:w="2547" w:type="dxa"/>
          </w:tcPr>
          <w:p w14:paraId="0792C592" w14:textId="77777777" w:rsidR="002550E6" w:rsidRPr="007A51BA" w:rsidRDefault="002550E6" w:rsidP="00850A4A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การกำหนดมาตรฐานการดำเนินงาน </w:t>
            </w:r>
            <w:r w:rsidRPr="007A51BA">
              <w:rPr>
                <w:rFonts w:ascii="TH SarabunPSK" w:hAnsi="TH SarabunPSK" w:cs="TH SarabunPSK"/>
                <w:b/>
                <w:bCs/>
                <w:sz w:val="28"/>
              </w:rPr>
              <w:t>(A)</w:t>
            </w:r>
          </w:p>
        </w:tc>
        <w:tc>
          <w:tcPr>
            <w:tcW w:w="559" w:type="dxa"/>
            <w:vAlign w:val="center"/>
          </w:tcPr>
          <w:p w14:paraId="24B2253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614A8B24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03C8CDF5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4991D65E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7AD9ADFC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0BF49496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40F4F1AB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0FE80949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6FA9D408" w14:textId="77777777" w:rsidTr="00110B09">
        <w:tc>
          <w:tcPr>
            <w:tcW w:w="2547" w:type="dxa"/>
          </w:tcPr>
          <w:p w14:paraId="7A3674A1" w14:textId="77777777" w:rsidR="002550E6" w:rsidRPr="007A51BA" w:rsidRDefault="002550E6" w:rsidP="00850A4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59" w:type="dxa"/>
            <w:vAlign w:val="center"/>
          </w:tcPr>
          <w:p w14:paraId="162544B2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EC90C0D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71E008B7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ABB44F3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3D50EA7B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6440401B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0FE83A5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5B127F48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6678757E" w14:textId="77777777" w:rsidTr="00110B09">
        <w:tc>
          <w:tcPr>
            <w:tcW w:w="2547" w:type="dxa"/>
          </w:tcPr>
          <w:p w14:paraId="61381FCE" w14:textId="77777777" w:rsidR="002550E6" w:rsidRPr="007A51BA" w:rsidRDefault="002550E6" w:rsidP="00850A4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59" w:type="dxa"/>
            <w:vAlign w:val="center"/>
          </w:tcPr>
          <w:p w14:paraId="41290710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5E00D9DC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61B2C016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217FECCD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43AC4206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426DB9F2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0683439F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4C5E1E8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76F5E697" w14:textId="77777777" w:rsidTr="00110B09">
        <w:tc>
          <w:tcPr>
            <w:tcW w:w="2547" w:type="dxa"/>
          </w:tcPr>
          <w:p w14:paraId="3640587D" w14:textId="77777777" w:rsidR="002550E6" w:rsidRPr="007A51BA" w:rsidRDefault="002550E6" w:rsidP="00850A4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51BA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59" w:type="dxa"/>
            <w:vAlign w:val="center"/>
          </w:tcPr>
          <w:p w14:paraId="5D8F749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6378EC78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31149E19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0" w:type="dxa"/>
            <w:vAlign w:val="center"/>
          </w:tcPr>
          <w:p w14:paraId="7F01EB23" w14:textId="77777777" w:rsidR="002550E6" w:rsidRPr="007A51BA" w:rsidRDefault="002550E6" w:rsidP="00C92FA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55" w:type="dxa"/>
          </w:tcPr>
          <w:p w14:paraId="07A6978D" w14:textId="77777777" w:rsidR="002550E6" w:rsidRDefault="002550E6" w:rsidP="00DA446D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1033" w:type="dxa"/>
          </w:tcPr>
          <w:p w14:paraId="1D10BD30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2636A06C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8B51BBD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30A12FD0" w14:textId="77777777" w:rsidTr="004277D2">
        <w:tc>
          <w:tcPr>
            <w:tcW w:w="7641" w:type="dxa"/>
            <w:gridSpan w:val="6"/>
          </w:tcPr>
          <w:p w14:paraId="529C3341" w14:textId="77777777" w:rsidR="002550E6" w:rsidRPr="007A51BA" w:rsidRDefault="002550E6" w:rsidP="00E77C2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033" w:type="dxa"/>
          </w:tcPr>
          <w:p w14:paraId="4D671CF4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07CE9C67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1C52D424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550E6" w14:paraId="58A8D76B" w14:textId="77777777" w:rsidTr="000C29F3">
        <w:tc>
          <w:tcPr>
            <w:tcW w:w="7641" w:type="dxa"/>
            <w:gridSpan w:val="6"/>
          </w:tcPr>
          <w:p w14:paraId="32B40406" w14:textId="77777777" w:rsidR="002550E6" w:rsidRPr="007A51BA" w:rsidRDefault="002550E6" w:rsidP="00E77C2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51B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งบประมาณทั้งโครงการ</w:t>
            </w:r>
          </w:p>
        </w:tc>
        <w:tc>
          <w:tcPr>
            <w:tcW w:w="1033" w:type="dxa"/>
          </w:tcPr>
          <w:p w14:paraId="3F0B1C44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28483E7C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33" w:type="dxa"/>
          </w:tcPr>
          <w:p w14:paraId="7691F675" w14:textId="77777777" w:rsidR="002550E6" w:rsidRPr="007A51BA" w:rsidRDefault="002550E6" w:rsidP="00ED57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05D19E2" w14:textId="49C380FF" w:rsidR="003E2AB7" w:rsidRDefault="000E6D82" w:rsidP="000E6D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14:paraId="6EB6D029" w14:textId="77777777" w:rsidR="00B72534" w:rsidRDefault="003028E6" w:rsidP="002349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</w:t>
      </w:r>
      <w:r w:rsidR="00882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8579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ตัวชี้วัดเป้าหมายโครงการ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2235"/>
        <w:gridCol w:w="4252"/>
        <w:gridCol w:w="4253"/>
      </w:tblGrid>
      <w:tr w:rsidR="0088230C" w14:paraId="1452DCFA" w14:textId="77777777" w:rsidTr="007A51BA">
        <w:tc>
          <w:tcPr>
            <w:tcW w:w="6487" w:type="dxa"/>
            <w:gridSpan w:val="2"/>
          </w:tcPr>
          <w:p w14:paraId="765CA5A9" w14:textId="77777777" w:rsidR="0088230C" w:rsidRDefault="0088230C" w:rsidP="008823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3" w:type="dxa"/>
          </w:tcPr>
          <w:p w14:paraId="5B4C2C78" w14:textId="77777777" w:rsidR="0088230C" w:rsidRDefault="0088230C" w:rsidP="008823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88230C" w14:paraId="54568225" w14:textId="77777777" w:rsidTr="007A51BA">
        <w:tc>
          <w:tcPr>
            <w:tcW w:w="2235" w:type="dxa"/>
          </w:tcPr>
          <w:p w14:paraId="49F40D14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252" w:type="dxa"/>
          </w:tcPr>
          <w:p w14:paraId="32A6A330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3DCF49FF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30C" w14:paraId="7F4F6018" w14:textId="77777777" w:rsidTr="007A51BA">
        <w:tc>
          <w:tcPr>
            <w:tcW w:w="2235" w:type="dxa"/>
          </w:tcPr>
          <w:p w14:paraId="15CB9C5C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252" w:type="dxa"/>
          </w:tcPr>
          <w:p w14:paraId="3F3A43DF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394AA2AC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30C" w14:paraId="36681E50" w14:textId="77777777" w:rsidTr="007A51BA">
        <w:tc>
          <w:tcPr>
            <w:tcW w:w="2235" w:type="dxa"/>
          </w:tcPr>
          <w:p w14:paraId="23268117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4252" w:type="dxa"/>
          </w:tcPr>
          <w:p w14:paraId="17331950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E5ED041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230C" w14:paraId="53158D62" w14:textId="77777777" w:rsidTr="007A51BA">
        <w:tc>
          <w:tcPr>
            <w:tcW w:w="2235" w:type="dxa"/>
          </w:tcPr>
          <w:p w14:paraId="535FAE97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4252" w:type="dxa"/>
          </w:tcPr>
          <w:p w14:paraId="18B9B44B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27466821" w14:textId="77777777" w:rsidR="0088230C" w:rsidRDefault="0088230C" w:rsidP="002349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DDC8CE" w14:textId="77777777" w:rsidR="005F5282" w:rsidRDefault="005F5282" w:rsidP="002349DE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38883A9C" w14:textId="3F96B883" w:rsidR="00462AE2" w:rsidRDefault="003028E6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2B1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 w:rsidR="00BC22EE"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ผลที่คาดว่าได้รับ</w:t>
      </w:r>
      <w:r w:rsidR="002349DE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proofErr w:type="gramEnd"/>
      <w:r w:rsidR="00C45B7A" w:rsidRPr="00C45B7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5D3D4D8F" w14:textId="77777777" w:rsidR="00462AE2" w:rsidRPr="00462AE2" w:rsidRDefault="00462AE2" w:rsidP="00462AE2">
      <w:pPr>
        <w:spacing w:after="0"/>
        <w:rPr>
          <w:rFonts w:ascii="TH SarabunPSK" w:hAnsi="TH SarabunPSK" w:cs="TH SarabunPSK"/>
          <w:sz w:val="32"/>
          <w:szCs w:val="32"/>
        </w:rPr>
      </w:pPr>
      <w:r w:rsidRPr="00462A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7276">
        <w:rPr>
          <w:rFonts w:ascii="TH SarabunPSK" w:hAnsi="TH SarabunPSK" w:cs="TH SarabunPSK" w:hint="cs"/>
          <w:sz w:val="32"/>
          <w:szCs w:val="32"/>
          <w:cs/>
        </w:rPr>
        <w:t>11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.1 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13D54D74" w14:textId="77777777" w:rsidR="00462AE2" w:rsidRPr="00462AE2" w:rsidRDefault="00462AE2" w:rsidP="00BC22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7276">
        <w:rPr>
          <w:rFonts w:ascii="TH SarabunPSK" w:hAnsi="TH SarabunPSK" w:cs="TH SarabunPSK" w:hint="cs"/>
          <w:sz w:val="32"/>
          <w:szCs w:val="32"/>
          <w:cs/>
        </w:rPr>
        <w:t>11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62AE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79092132" w14:textId="77777777" w:rsidR="00462AE2" w:rsidRDefault="00CA7276" w:rsidP="00462AE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462AE2" w:rsidRPr="00462AE2">
        <w:rPr>
          <w:rFonts w:ascii="TH SarabunPSK" w:hAnsi="TH SarabunPSK" w:cs="TH SarabunPSK" w:hint="cs"/>
          <w:sz w:val="32"/>
          <w:szCs w:val="32"/>
          <w:cs/>
        </w:rPr>
        <w:t>.</w:t>
      </w:r>
      <w:r w:rsidR="00462AE2">
        <w:rPr>
          <w:rFonts w:ascii="TH SarabunPSK" w:hAnsi="TH SarabunPSK" w:cs="TH SarabunPSK" w:hint="cs"/>
          <w:sz w:val="32"/>
          <w:szCs w:val="32"/>
          <w:cs/>
        </w:rPr>
        <w:t>3</w:t>
      </w:r>
      <w:r w:rsidR="00462AE2" w:rsidRPr="00462AE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</w:t>
      </w:r>
      <w:r w:rsidR="00462AE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62AE2"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5FD441F6" w14:textId="77777777" w:rsidR="00C72B1A" w:rsidRDefault="00C72B1A" w:rsidP="00C72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2B1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028E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72B1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gramStart"/>
      <w:r w:rsidRPr="00C72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ปัญหาและอุปสรรค </w:t>
      </w:r>
      <w:r w:rsidRPr="00C72B1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14:paraId="6CF366C9" w14:textId="77777777" w:rsidR="00C72B1A" w:rsidRDefault="00C72B1A" w:rsidP="00C72B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72B1A">
        <w:rPr>
          <w:rFonts w:ascii="TH SarabunPSK" w:hAnsi="TH SarabunPSK" w:cs="TH SarabunPSK"/>
          <w:sz w:val="32"/>
          <w:szCs w:val="32"/>
        </w:rPr>
        <w:t>12.1</w:t>
      </w:r>
      <w:r w:rsidRPr="00462AE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proofErr w:type="gramEnd"/>
    </w:p>
    <w:p w14:paraId="50BB26DA" w14:textId="77777777" w:rsidR="00C72B1A" w:rsidRPr="00C72B1A" w:rsidRDefault="00C72B1A" w:rsidP="00C72B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72B1A"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62AE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proofErr w:type="gramEnd"/>
    </w:p>
    <w:p w14:paraId="2659BAAA" w14:textId="77777777" w:rsidR="00BC22EE" w:rsidRPr="00BC22EE" w:rsidRDefault="00BC22EE" w:rsidP="00BC2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28E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C22EE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การติดตาม  และการประเมินผล  โครงการ</w:t>
      </w:r>
      <w:r w:rsidRPr="00BC22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49DE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B5AD842" w14:textId="77777777" w:rsidR="00533FD0" w:rsidRPr="00462AE2" w:rsidRDefault="00533FD0" w:rsidP="00533F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C72B1A">
        <w:rPr>
          <w:rFonts w:ascii="TH SarabunPSK" w:hAnsi="TH SarabunPSK" w:cs="TH SarabunPSK" w:hint="cs"/>
          <w:sz w:val="32"/>
          <w:szCs w:val="32"/>
          <w:cs/>
        </w:rPr>
        <w:t>3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.1 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7274746" w14:textId="77777777" w:rsidR="00533FD0" w:rsidRPr="00462AE2" w:rsidRDefault="00533FD0" w:rsidP="00533F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C72B1A">
        <w:rPr>
          <w:rFonts w:ascii="TH SarabunPSK" w:hAnsi="TH SarabunPSK" w:cs="TH SarabunPSK" w:hint="cs"/>
          <w:sz w:val="32"/>
          <w:szCs w:val="32"/>
          <w:cs/>
        </w:rPr>
        <w:t>3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62AE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62A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05E7B7F" w14:textId="77777777" w:rsidR="00FE6859" w:rsidRPr="000E6D82" w:rsidRDefault="00FE6859" w:rsidP="00BC22EE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10"/>
          <w:szCs w:val="10"/>
        </w:rPr>
      </w:pPr>
    </w:p>
    <w:p w14:paraId="03B48FEE" w14:textId="77777777" w:rsidR="00BF0103" w:rsidRDefault="00BC22EE" w:rsidP="00910755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BC22EE">
        <w:rPr>
          <w:rFonts w:ascii="TH SarabunPSK" w:hAnsi="TH SarabunPSK" w:cs="TH SarabunPSK"/>
          <w:sz w:val="32"/>
          <w:szCs w:val="32"/>
          <w:cs/>
        </w:rPr>
        <w:tab/>
      </w:r>
      <w:r w:rsidRPr="00BC22EE">
        <w:rPr>
          <w:rFonts w:ascii="TH SarabunPSK" w:hAnsi="TH SarabunPSK" w:cs="TH SarabunPSK"/>
          <w:sz w:val="32"/>
          <w:szCs w:val="32"/>
          <w:cs/>
        </w:rPr>
        <w:tab/>
      </w:r>
      <w:r w:rsidR="002349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9ABEAB" wp14:editId="42918A86">
                <wp:simplePos x="0" y="0"/>
                <wp:positionH relativeFrom="column">
                  <wp:posOffset>3423285</wp:posOffset>
                </wp:positionH>
                <wp:positionV relativeFrom="paragraph">
                  <wp:posOffset>1905</wp:posOffset>
                </wp:positionV>
                <wp:extent cx="2507615" cy="923925"/>
                <wp:effectExtent l="0" t="0" r="1968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6868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1FD04DA7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="002550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3FBA7D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ผู้รับรองโครงการ</w:t>
                            </w:r>
                          </w:p>
                          <w:p w14:paraId="48E21770" w14:textId="77777777" w:rsidR="00BF0103" w:rsidRDefault="00BF0103" w:rsidP="00BF010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.................../......................../................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BEAB" id="Text Box 25" o:spid="_x0000_s1027" type="#_x0000_t202" style="position:absolute;margin-left:269.55pt;margin-top:.15pt;width:197.45pt;height:72.7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" strokecolor="white">
                <v:textbox>
                  <w:txbxContent>
                    <w:p w14:paraId="7BB66868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1FD04DA7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 w:rsidR="002550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3FBA7D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ผู้รับรองโครงการ</w:t>
                      </w:r>
                    </w:p>
                    <w:p w14:paraId="48E21770" w14:textId="77777777" w:rsidR="00BF0103" w:rsidRDefault="00BF0103" w:rsidP="00BF010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.................../......................../................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49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7C1FCD" wp14:editId="08DCF59C">
                <wp:simplePos x="0" y="0"/>
                <wp:positionH relativeFrom="column">
                  <wp:posOffset>194310</wp:posOffset>
                </wp:positionH>
                <wp:positionV relativeFrom="paragraph">
                  <wp:posOffset>30480</wp:posOffset>
                </wp:positionV>
                <wp:extent cx="2507615" cy="942975"/>
                <wp:effectExtent l="0" t="0" r="1968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5732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131BE512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2550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2F9717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14:paraId="2CC425FF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................./...................../................</w:t>
                            </w:r>
                          </w:p>
                          <w:p w14:paraId="7BF27CE7" w14:textId="77777777" w:rsidR="00BF0103" w:rsidRDefault="00BF0103" w:rsidP="00BF010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1FCD" id="Text Box 24" o:spid="_x0000_s1028" type="#_x0000_t202" style="position:absolute;margin-left:15.3pt;margin-top:2.4pt;width:197.45pt;height:74.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" strokecolor="white">
                <v:textbox>
                  <w:txbxContent>
                    <w:p w14:paraId="2B165732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131BE512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 w:rsidR="002550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</w:t>
                      </w: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2F9717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14:paraId="2CC425FF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................./...................../................</w:t>
                      </w:r>
                    </w:p>
                    <w:p w14:paraId="7BF27CE7" w14:textId="77777777" w:rsidR="00BF0103" w:rsidRDefault="00BF0103" w:rsidP="00BF010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  <w:r w:rsidR="00BF010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1025A4E" w14:textId="77777777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24F28B2" w14:textId="414F867D" w:rsidR="00FE6859" w:rsidRDefault="000E6D82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717FF" wp14:editId="23650E93">
                <wp:simplePos x="0" y="0"/>
                <wp:positionH relativeFrom="column">
                  <wp:posOffset>3321685</wp:posOffset>
                </wp:positionH>
                <wp:positionV relativeFrom="paragraph">
                  <wp:posOffset>373380</wp:posOffset>
                </wp:positionV>
                <wp:extent cx="2741930" cy="1831975"/>
                <wp:effectExtent l="0" t="0" r="20320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20C68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5D72D67C" w14:textId="10BCCD73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550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EB72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สาว</w:t>
                            </w:r>
                            <w:proofErr w:type="spellStart"/>
                            <w:r w:rsidR="00EB72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สุทธา</w:t>
                            </w:r>
                            <w:proofErr w:type="spellEnd"/>
                            <w:r w:rsidR="00EB72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ทิพย์  เหมือนสกุล</w:t>
                            </w: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99B31AF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  <w:p w14:paraId="71CDC9DB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ผู้เห็นชอบโครงการ</w:t>
                            </w:r>
                          </w:p>
                          <w:p w14:paraId="7EC5DB1A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................./....................../...................</w:t>
                            </w:r>
                          </w:p>
                          <w:p w14:paraId="07738117" w14:textId="77777777" w:rsidR="00BF0103" w:rsidRDefault="00BF0103" w:rsidP="00BF010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717FF" id="Text Box 23" o:spid="_x0000_s1029" type="#_x0000_t202" style="position:absolute;left:0;text-align:left;margin-left:261.55pt;margin-top:29.4pt;width:215.9pt;height:14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" strokecolor="white">
                <v:textbox style="mso-fit-shape-to-text:t">
                  <w:txbxContent>
                    <w:p w14:paraId="66120C68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5D72D67C" w14:textId="10BCCD73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2550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EB72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สาว</w:t>
                      </w:r>
                      <w:proofErr w:type="spellStart"/>
                      <w:r w:rsidR="00EB72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สุทธา</w:t>
                      </w:r>
                      <w:proofErr w:type="spellEnd"/>
                      <w:r w:rsidR="00EB72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ทิพย์  เหมือนสกุล</w:t>
                      </w: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99B31AF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  <w:p w14:paraId="71CDC9DB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ผู้เห็นชอบโครงการ</w:t>
                      </w:r>
                    </w:p>
                    <w:p w14:paraId="7EC5DB1A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................./....................../...................</w:t>
                      </w:r>
                    </w:p>
                    <w:p w14:paraId="07738117" w14:textId="77777777" w:rsidR="00BF0103" w:rsidRDefault="00BF0103" w:rsidP="00BF010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8EED8F" wp14:editId="33A4D66A">
                <wp:simplePos x="0" y="0"/>
                <wp:positionH relativeFrom="column">
                  <wp:posOffset>-139065</wp:posOffset>
                </wp:positionH>
                <wp:positionV relativeFrom="paragraph">
                  <wp:posOffset>400050</wp:posOffset>
                </wp:positionV>
                <wp:extent cx="3150235" cy="1314450"/>
                <wp:effectExtent l="0" t="0" r="1206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3AEE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14:paraId="2D249E65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550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2550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อัย</w:t>
                            </w:r>
                            <w:proofErr w:type="spellEnd"/>
                            <w:r w:rsidR="002550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ยกรณ์  พันธุ์จินา</w:t>
                            </w: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0DD4BAD" w14:textId="77777777" w:rsidR="00BF0103" w:rsidRDefault="004276E2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BF01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งานวางแผนและงบประมาณ</w:t>
                            </w:r>
                          </w:p>
                          <w:p w14:paraId="74AD1485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ผู้เห็นชอบโครงการ</w:t>
                            </w:r>
                          </w:p>
                          <w:p w14:paraId="2EF92914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................../......................./.................</w:t>
                            </w:r>
                          </w:p>
                          <w:p w14:paraId="27A9BA5C" w14:textId="77777777" w:rsidR="00BF0103" w:rsidRDefault="00BF0103" w:rsidP="00BF010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ED8F" id="Text Box 22" o:spid="_x0000_s1030" type="#_x0000_t202" style="position:absolute;left:0;text-align:left;margin-left:-10.95pt;margin-top:31.5pt;width:248.0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" strokecolor="white">
                <v:textbox>
                  <w:txbxContent>
                    <w:p w14:paraId="341F3AEE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14:paraId="2D249E65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2550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2550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อัย</w:t>
                      </w:r>
                      <w:proofErr w:type="spellEnd"/>
                      <w:r w:rsidR="002550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ยกรณ์  พันธุ์จินา</w:t>
                      </w: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0DD4BAD" w14:textId="77777777" w:rsidR="00BF0103" w:rsidRDefault="004276E2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BF01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งานวางแผนและงบประมาณ</w:t>
                      </w:r>
                    </w:p>
                    <w:p w14:paraId="74AD1485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ผู้เห็นชอบโครงการ</w:t>
                      </w:r>
                    </w:p>
                    <w:p w14:paraId="2EF92914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................../......................./.................</w:t>
                      </w:r>
                    </w:p>
                    <w:p w14:paraId="27A9BA5C" w14:textId="77777777" w:rsidR="00BF0103" w:rsidRDefault="00BF0103" w:rsidP="00BF0103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779A1" w14:textId="346FD51D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</w:p>
    <w:p w14:paraId="74521BC2" w14:textId="77777777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</w:p>
    <w:p w14:paraId="0CFFE594" w14:textId="77777777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</w:p>
    <w:p w14:paraId="50171B3B" w14:textId="5C9A96E0" w:rsidR="00FE6859" w:rsidRDefault="000E6D82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ED4BE" wp14:editId="0632F421">
                <wp:simplePos x="0" y="0"/>
                <wp:positionH relativeFrom="column">
                  <wp:posOffset>803910</wp:posOffset>
                </wp:positionH>
                <wp:positionV relativeFrom="paragraph">
                  <wp:posOffset>322580</wp:posOffset>
                </wp:positionV>
                <wp:extent cx="4362450" cy="1421130"/>
                <wp:effectExtent l="0" t="0" r="19050" b="273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108B" w14:textId="77777777" w:rsidR="00BF0103" w:rsidRPr="003548C0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085C5FFE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107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5F52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91075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นึงลักขณ์  แสงประเสริฐ</w:t>
                            </w:r>
                            <w:r w:rsidRPr="003548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ADB4F4A" w14:textId="7ACA3EA4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ผู้อำนวยการวิทยาลัยอาชีวศึกษาพระนครศรีอยุธยา</w:t>
                            </w:r>
                            <w:r w:rsidR="000E6D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รักษาการในตำแหน่ง</w:t>
                            </w:r>
                          </w:p>
                          <w:p w14:paraId="18BD99CD" w14:textId="14A5B870" w:rsidR="000E6D82" w:rsidRDefault="000E6D82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ที่ปรึกษาด้านมาตรฐานอาชีวศึกษาธุรกิจและบริการ</w:t>
                            </w:r>
                          </w:p>
                          <w:p w14:paraId="2A7DB6AE" w14:textId="77777777" w:rsidR="00BF0103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33D60129" w14:textId="77777777" w:rsidR="00BF0103" w:rsidRPr="00B95B45" w:rsidRDefault="00BF0103" w:rsidP="00BF01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.................../......................./.................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ED4BE" id="Text Box 21" o:spid="_x0000_s1031" type="#_x0000_t202" style="position:absolute;left:0;text-align:left;margin-left:63.3pt;margin-top:25.4pt;width:343.5pt;height:111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" strokecolor="white">
                <v:textbox style="mso-fit-shape-to-text:t">
                  <w:txbxContent>
                    <w:p w14:paraId="1ED9108B" w14:textId="77777777" w:rsidR="00BF0103" w:rsidRPr="003548C0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085C5FFE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9107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5F52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="0091075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นึงลักขณ์  แสงประเสริฐ</w:t>
                      </w:r>
                      <w:r w:rsidRPr="003548C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ADB4F4A" w14:textId="7ACA3EA4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ผู้อำนวยการวิทยาลัยอาชีวศึกษาพระนครศรีอยุธยา</w:t>
                      </w:r>
                      <w:r w:rsidR="000E6D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รักษาการในตำแหน่ง</w:t>
                      </w:r>
                    </w:p>
                    <w:p w14:paraId="18BD99CD" w14:textId="14A5B870" w:rsidR="000E6D82" w:rsidRDefault="000E6D82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ที่ปรึกษาด้านมาตรฐานอาชีวศึกษาธุรกิจและบริการ</w:t>
                      </w:r>
                    </w:p>
                    <w:p w14:paraId="2A7DB6AE" w14:textId="77777777" w:rsidR="00BF0103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ผู้อนุมัติโครงการ</w:t>
                      </w:r>
                    </w:p>
                    <w:p w14:paraId="33D60129" w14:textId="77777777" w:rsidR="00BF0103" w:rsidRPr="00B95B45" w:rsidRDefault="00BF0103" w:rsidP="00BF01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.................../......................./.................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17C96AE" w14:textId="4D2D441B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</w:p>
    <w:p w14:paraId="43AD486F" w14:textId="77777777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</w:p>
    <w:p w14:paraId="69C09F24" w14:textId="77777777" w:rsidR="00BF0103" w:rsidRDefault="00BF0103" w:rsidP="00BF0103">
      <w:pPr>
        <w:tabs>
          <w:tab w:val="left" w:pos="360"/>
          <w:tab w:val="left" w:pos="900"/>
        </w:tabs>
        <w:ind w:left="426" w:right="707"/>
        <w:rPr>
          <w:rFonts w:ascii="TH SarabunPSK" w:hAnsi="TH SarabunPSK" w:cs="TH SarabunPSK"/>
          <w:sz w:val="32"/>
          <w:szCs w:val="32"/>
        </w:rPr>
      </w:pPr>
    </w:p>
    <w:p w14:paraId="1DA61999" w14:textId="77777777" w:rsidR="00BC22EE" w:rsidRPr="00BC22EE" w:rsidRDefault="00BC22EE" w:rsidP="00BC22EE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30BD2E" w14:textId="77777777" w:rsidR="00BC22EE" w:rsidRPr="00BC22EE" w:rsidRDefault="00BC22EE" w:rsidP="00BC22EE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D642D6" w14:textId="77777777" w:rsidR="00BC22EE" w:rsidRPr="00BC22EE" w:rsidRDefault="00BC22EE" w:rsidP="00BC22EE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CEDD44" w14:textId="77777777" w:rsidR="00BC22EE" w:rsidRPr="00BC22EE" w:rsidRDefault="00BC22EE" w:rsidP="00BC22EE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90B4529" w14:textId="77777777" w:rsidR="00BC22EE" w:rsidRPr="00BC22EE" w:rsidRDefault="00BC22EE" w:rsidP="00BC22EE">
      <w:pPr>
        <w:tabs>
          <w:tab w:val="left" w:pos="2552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068E600" w14:textId="77777777" w:rsidR="002376A4" w:rsidRPr="00BC22EE" w:rsidRDefault="002376A4">
      <w:pPr>
        <w:rPr>
          <w:sz w:val="32"/>
          <w:szCs w:val="32"/>
        </w:rPr>
      </w:pPr>
    </w:p>
    <w:sectPr w:rsidR="002376A4" w:rsidRPr="00BC22EE" w:rsidSect="003028E6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6D42"/>
    <w:multiLevelType w:val="hybridMultilevel"/>
    <w:tmpl w:val="9F82CDA4"/>
    <w:lvl w:ilvl="0" w:tplc="5FF002F4">
      <w:start w:val="9"/>
      <w:numFmt w:val="bullet"/>
      <w:lvlText w:val="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2079CB"/>
    <w:multiLevelType w:val="hybridMultilevel"/>
    <w:tmpl w:val="8ACE65D4"/>
    <w:lvl w:ilvl="0" w:tplc="8B2A6D46">
      <w:start w:val="7"/>
      <w:numFmt w:val="bullet"/>
      <w:lvlText w:val=""/>
      <w:lvlJc w:val="left"/>
      <w:pPr>
        <w:ind w:left="2520" w:hanging="360"/>
      </w:pPr>
      <w:rPr>
        <w:rFonts w:ascii="Wingdings" w:eastAsia="Calibr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2017335"/>
    <w:multiLevelType w:val="hybridMultilevel"/>
    <w:tmpl w:val="349C95FA"/>
    <w:lvl w:ilvl="0" w:tplc="D6621D30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CE"/>
    <w:rsid w:val="00022ACC"/>
    <w:rsid w:val="000E6D82"/>
    <w:rsid w:val="001D44A8"/>
    <w:rsid w:val="002154C1"/>
    <w:rsid w:val="002349DE"/>
    <w:rsid w:val="0023704A"/>
    <w:rsid w:val="002376A4"/>
    <w:rsid w:val="002550E6"/>
    <w:rsid w:val="00281C3D"/>
    <w:rsid w:val="00284E0E"/>
    <w:rsid w:val="002C3E42"/>
    <w:rsid w:val="003028E6"/>
    <w:rsid w:val="0034228E"/>
    <w:rsid w:val="00375C4D"/>
    <w:rsid w:val="00390D3F"/>
    <w:rsid w:val="003E2AB7"/>
    <w:rsid w:val="00405891"/>
    <w:rsid w:val="004276E2"/>
    <w:rsid w:val="0043603C"/>
    <w:rsid w:val="00462AE2"/>
    <w:rsid w:val="00471067"/>
    <w:rsid w:val="0049402F"/>
    <w:rsid w:val="0051292D"/>
    <w:rsid w:val="00533FD0"/>
    <w:rsid w:val="00574067"/>
    <w:rsid w:val="00594CCE"/>
    <w:rsid w:val="005F5282"/>
    <w:rsid w:val="007229D3"/>
    <w:rsid w:val="00733C08"/>
    <w:rsid w:val="00752D3D"/>
    <w:rsid w:val="00785790"/>
    <w:rsid w:val="007A51BA"/>
    <w:rsid w:val="0088230C"/>
    <w:rsid w:val="008A0EF8"/>
    <w:rsid w:val="008E5D2E"/>
    <w:rsid w:val="00906C72"/>
    <w:rsid w:val="00910755"/>
    <w:rsid w:val="009233F6"/>
    <w:rsid w:val="009527C6"/>
    <w:rsid w:val="00954576"/>
    <w:rsid w:val="009A5FE1"/>
    <w:rsid w:val="00A945CE"/>
    <w:rsid w:val="00AC2D22"/>
    <w:rsid w:val="00B57297"/>
    <w:rsid w:val="00B72534"/>
    <w:rsid w:val="00B97F71"/>
    <w:rsid w:val="00BB2D04"/>
    <w:rsid w:val="00BC22EE"/>
    <w:rsid w:val="00BD46C7"/>
    <w:rsid w:val="00BE0810"/>
    <w:rsid w:val="00BE12DC"/>
    <w:rsid w:val="00BF0103"/>
    <w:rsid w:val="00C45B7A"/>
    <w:rsid w:val="00C5703B"/>
    <w:rsid w:val="00C72B1A"/>
    <w:rsid w:val="00CA7276"/>
    <w:rsid w:val="00CF07A6"/>
    <w:rsid w:val="00D832C2"/>
    <w:rsid w:val="00DA446D"/>
    <w:rsid w:val="00DF5D8B"/>
    <w:rsid w:val="00E0705F"/>
    <w:rsid w:val="00EB7205"/>
    <w:rsid w:val="00EE329C"/>
    <w:rsid w:val="00F23BBC"/>
    <w:rsid w:val="00F2565A"/>
    <w:rsid w:val="00F55374"/>
    <w:rsid w:val="00FA1E79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829B"/>
  <w15:docId w15:val="{AFF86B01-8140-419E-9F85-222A2777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E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E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284E0E"/>
    <w:rPr>
      <w:rFonts w:ascii="Tahoma" w:eastAsia="Calibri" w:hAnsi="Tahoma" w:cs="Angsana New"/>
      <w:sz w:val="16"/>
    </w:rPr>
  </w:style>
  <w:style w:type="table" w:styleId="a6">
    <w:name w:val="Table Grid"/>
    <w:basedOn w:val="a1"/>
    <w:uiPriority w:val="59"/>
    <w:rsid w:val="00B7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1;&#3619;&#3632;&#3592;&#3635;&#3611;&#3637;%20&#3591;&#3610;&#3611;&#3619;&#3632;&#3617;&#3634;&#3603;%202561\&#3649;&#3610;&#3610;&#3615;&#3629;&#3619;&#3660;&#3617;&#3650;&#3588;&#3619;&#3591;&#3585;&#3634;&#3619;%20&#3611;&#3637;%2061%20&#3611;&#3619;&#3633;&#3610;&#3651;&#3627;&#3617;&#3656;%20&#3605;&#3634;&#3617;%20PCDA%20%20&#3588;&#3656;&#3632;\&#3649;&#3610;&#3610;&#3615;&#3629;&#3619;&#3660;&#3617;&#3650;&#3588;&#3619;&#3591;&#3585;&#3634;&#3619;%20&#3591;&#3634;&#3609;&#3623;&#3634;&#3591;&#3649;&#3612;&#3609;&#3631;%20&#3611;&#3637;&#3591;&#3610;&#3611;&#3619;&#3632;&#3617;&#3634;&#3603;%202560%20(PCDA)%202003%20-%20Copy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4838-98BC-4DA6-B24D-F1E8A441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แบบฟอร์มโครงการ งานวางแผนฯ ปีงบประมาณ 2560 (PCDA) 2003 - Copy</Template>
  <TotalTime>40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i7</cp:lastModifiedBy>
  <cp:revision>4</cp:revision>
  <cp:lastPrinted>2018-06-25T04:24:00Z</cp:lastPrinted>
  <dcterms:created xsi:type="dcterms:W3CDTF">2019-02-13T04:23:00Z</dcterms:created>
  <dcterms:modified xsi:type="dcterms:W3CDTF">2020-06-10T03:23:00Z</dcterms:modified>
</cp:coreProperties>
</file>